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8ED6" w14:textId="77777777" w:rsidR="0006459D" w:rsidRDefault="0006459D" w:rsidP="00663A93">
      <w:pPr>
        <w:pStyle w:val="Overskrift1"/>
        <w:shd w:val="clear" w:color="auto" w:fill="FFD55E"/>
        <w:jc w:val="center"/>
        <w:rPr>
          <w:color w:val="auto"/>
          <w:sz w:val="40"/>
        </w:rPr>
      </w:pPr>
    </w:p>
    <w:p w14:paraId="16DD8ED7" w14:textId="77777777" w:rsidR="0006459D" w:rsidRPr="00FE2461" w:rsidRDefault="00076D6E" w:rsidP="00663A93">
      <w:pPr>
        <w:pStyle w:val="Overskrift1"/>
        <w:shd w:val="clear" w:color="auto" w:fill="FFD55E"/>
        <w:jc w:val="center"/>
        <w:rPr>
          <w:rFonts w:asciiTheme="minorHAnsi" w:hAnsiTheme="minorHAnsi" w:cs="Calibri"/>
          <w:color w:val="auto"/>
          <w:sz w:val="44"/>
          <w:szCs w:val="44"/>
        </w:rPr>
      </w:pPr>
      <w:r w:rsidRPr="00FE2461">
        <w:rPr>
          <w:rFonts w:asciiTheme="minorHAnsi" w:hAnsiTheme="minorHAnsi" w:cs="Calibri"/>
          <w:color w:val="auto"/>
          <w:sz w:val="44"/>
          <w:szCs w:val="44"/>
        </w:rPr>
        <w:t>Eksamen videregående opplæring</w:t>
      </w:r>
    </w:p>
    <w:p w14:paraId="16DD8ED8" w14:textId="77777777" w:rsidR="0006459D" w:rsidRPr="00CE178E" w:rsidRDefault="0006459D" w:rsidP="00663A93">
      <w:pPr>
        <w:shd w:val="clear" w:color="auto" w:fill="FFD55E"/>
      </w:pPr>
    </w:p>
    <w:p w14:paraId="16DD8ED9" w14:textId="77777777" w:rsidR="0006459D" w:rsidRPr="00CE178E" w:rsidRDefault="0006459D" w:rsidP="00663A93">
      <w:pPr>
        <w:shd w:val="clear" w:color="auto" w:fill="FFD55E"/>
      </w:pPr>
    </w:p>
    <w:p w14:paraId="16DD8EDA" w14:textId="77777777" w:rsidR="0006459D" w:rsidRDefault="0006459D" w:rsidP="0006459D">
      <w:pPr>
        <w:tabs>
          <w:tab w:val="left" w:pos="1276"/>
          <w:tab w:val="left" w:pos="4962"/>
        </w:tabs>
        <w:ind w:left="708"/>
      </w:pPr>
    </w:p>
    <w:p w14:paraId="16DD8EDB" w14:textId="77777777" w:rsidR="0006459D" w:rsidRDefault="0006459D" w:rsidP="0006459D">
      <w:pPr>
        <w:tabs>
          <w:tab w:val="left" w:pos="1276"/>
          <w:tab w:val="left" w:pos="4962"/>
        </w:tabs>
        <w:ind w:left="708"/>
      </w:pPr>
    </w:p>
    <w:p w14:paraId="16DD8EDC" w14:textId="77777777" w:rsidR="0006459D" w:rsidRPr="003041D4" w:rsidRDefault="00076D6E" w:rsidP="0006459D">
      <w:pPr>
        <w:tabs>
          <w:tab w:val="left" w:pos="1276"/>
        </w:tabs>
        <w:ind w:left="708"/>
        <w:rPr>
          <w:sz w:val="28"/>
        </w:rPr>
      </w:pPr>
      <w:r w:rsidRPr="003041D4">
        <w:rPr>
          <w:b/>
          <w:sz w:val="28"/>
        </w:rPr>
        <w:t>Eksamenskandidattype</w:t>
      </w:r>
      <w:r w:rsidRPr="003041D4">
        <w:rPr>
          <w:sz w:val="28"/>
        </w:rPr>
        <w:t>:</w:t>
      </w:r>
      <w:r w:rsidR="00F24676">
        <w:rPr>
          <w:sz w:val="28"/>
        </w:rPr>
        <w:t xml:space="preserve"> </w:t>
      </w:r>
      <w:sdt>
        <w:sdtPr>
          <w:rPr>
            <w:sz w:val="28"/>
          </w:rPr>
          <w:alias w:val="Eksamenstype"/>
          <w:tag w:val="Eksamenstype"/>
          <w:id w:val="-74284322"/>
          <w:placeholder>
            <w:docPart w:val="FD8C8A8CA5FA491CBF07CC78F5793D3D"/>
          </w:placeholder>
          <w:showingPlcHdr/>
          <w:dropDownList>
            <w:listItem w:value="Velg et element."/>
            <w:listItem w:displayText="Elev" w:value="Elev"/>
            <w:listItem w:displayText="Privatist" w:value="Privatist"/>
          </w:dropDownList>
        </w:sdtPr>
        <w:sdtEndPr/>
        <w:sdtContent>
          <w:r w:rsidR="00110573">
            <w:rPr>
              <w:rStyle w:val="Plassholdertekst"/>
              <w:sz w:val="24"/>
            </w:rPr>
            <w:t>Velg eksamenstype</w:t>
          </w:r>
          <w:r w:rsidR="007E24CD" w:rsidRPr="007E24CD">
            <w:rPr>
              <w:rStyle w:val="Plassholdertekst"/>
              <w:sz w:val="24"/>
            </w:rPr>
            <w:t>.</w:t>
          </w:r>
        </w:sdtContent>
      </w:sdt>
    </w:p>
    <w:p w14:paraId="16DD8EDD" w14:textId="77777777" w:rsidR="0006459D" w:rsidRPr="003041D4" w:rsidRDefault="00076D6E" w:rsidP="0006459D">
      <w:pPr>
        <w:tabs>
          <w:tab w:val="left" w:pos="1276"/>
        </w:tabs>
        <w:ind w:left="708"/>
        <w:rPr>
          <w:sz w:val="28"/>
        </w:rPr>
      </w:pPr>
      <w:r w:rsidRPr="003041D4">
        <w:rPr>
          <w:b/>
          <w:sz w:val="28"/>
        </w:rPr>
        <w:t>Eksamensdel</w:t>
      </w:r>
      <w:r w:rsidRPr="003041D4">
        <w:rPr>
          <w:sz w:val="28"/>
        </w:rPr>
        <w:t xml:space="preserve">: </w:t>
      </w:r>
      <w:sdt>
        <w:sdtPr>
          <w:rPr>
            <w:sz w:val="28"/>
          </w:rPr>
          <w:alias w:val="Eksamensdel"/>
          <w:tag w:val="Eksamensdel"/>
          <w:id w:val="777058334"/>
          <w:placeholder>
            <w:docPart w:val="E3032199241049738BA1F1B675D77C8B"/>
          </w:placeholder>
          <w:showingPlcHdr/>
          <w:dropDownList>
            <w:listItem w:value="Velg et element."/>
            <w:listItem w:displayText="Forberedelse" w:value="Forberedelse"/>
            <w:listItem w:displayText="Eksamen" w:value="Eksamen"/>
          </w:dropDownList>
        </w:sdtPr>
        <w:sdtEndPr/>
        <w:sdtContent>
          <w:r w:rsidR="00110573">
            <w:rPr>
              <w:rStyle w:val="Plassholdertekst"/>
            </w:rPr>
            <w:t>Velg eksamensdel</w:t>
          </w:r>
          <w:r w:rsidR="007E24CD" w:rsidRPr="00A75C12">
            <w:rPr>
              <w:rStyle w:val="Plassholdertekst"/>
            </w:rPr>
            <w:t>.</w:t>
          </w:r>
        </w:sdtContent>
      </w:sdt>
    </w:p>
    <w:p w14:paraId="16DD8EDE" w14:textId="77777777" w:rsidR="0006459D" w:rsidRPr="003041D4" w:rsidRDefault="00076D6E" w:rsidP="0006459D">
      <w:pPr>
        <w:tabs>
          <w:tab w:val="left" w:pos="1276"/>
        </w:tabs>
        <w:ind w:left="708"/>
        <w:rPr>
          <w:sz w:val="28"/>
        </w:rPr>
      </w:pPr>
      <w:r w:rsidRPr="003041D4">
        <w:rPr>
          <w:b/>
          <w:sz w:val="28"/>
        </w:rPr>
        <w:t>Eksamensform</w:t>
      </w:r>
      <w:r w:rsidRPr="003041D4">
        <w:rPr>
          <w:sz w:val="28"/>
        </w:rPr>
        <w:t xml:space="preserve">: </w:t>
      </w:r>
      <w:sdt>
        <w:sdtPr>
          <w:rPr>
            <w:sz w:val="28"/>
          </w:rPr>
          <w:alias w:val="Eksamensform"/>
          <w:tag w:val="Eksamensform"/>
          <w:id w:val="1856299906"/>
          <w:placeholder>
            <w:docPart w:val="50E270A9DB8C4C1AA6721E27E980D6FB"/>
          </w:placeholder>
          <w:showingPlcHdr/>
          <w:dropDownList>
            <w:listItem w:value="Velg et element."/>
            <w:listItem w:displayText="Muntlig" w:value="Muntlig"/>
            <w:listItem w:displayText="Muntlig-praktisk" w:value="Muntlig-praktisk"/>
            <w:listItem w:displayText="Praktisk" w:value="Praktisk"/>
            <w:listItem w:displayText="Skriftlig" w:value="Skriftlig"/>
          </w:dropDownList>
        </w:sdtPr>
        <w:sdtEndPr/>
        <w:sdtContent>
          <w:r w:rsidR="00110573">
            <w:rPr>
              <w:rStyle w:val="Plassholdertekst"/>
            </w:rPr>
            <w:t>Velg eksamensform</w:t>
          </w:r>
          <w:r w:rsidR="00110573" w:rsidRPr="00A75C12">
            <w:rPr>
              <w:rStyle w:val="Plassholdertekst"/>
            </w:rPr>
            <w:t>.</w:t>
          </w:r>
        </w:sdtContent>
      </w:sdt>
    </w:p>
    <w:p w14:paraId="16DD8EDF" w14:textId="77777777" w:rsidR="0006459D" w:rsidRPr="003041D4" w:rsidRDefault="00076D6E" w:rsidP="0006459D">
      <w:pPr>
        <w:tabs>
          <w:tab w:val="left" w:pos="1276"/>
        </w:tabs>
        <w:ind w:left="708"/>
        <w:rPr>
          <w:sz w:val="28"/>
        </w:rPr>
      </w:pPr>
      <w:r w:rsidRPr="003041D4">
        <w:rPr>
          <w:b/>
          <w:sz w:val="28"/>
        </w:rPr>
        <w:t>Fagkode</w:t>
      </w:r>
      <w:r>
        <w:rPr>
          <w:b/>
          <w:sz w:val="28"/>
        </w:rPr>
        <w:t xml:space="preserve"> </w:t>
      </w:r>
      <w:r w:rsidRPr="003041D4">
        <w:rPr>
          <w:b/>
          <w:sz w:val="28"/>
        </w:rPr>
        <w:t>(NVB):</w:t>
      </w:r>
      <w:r w:rsidR="007E24CD">
        <w:rPr>
          <w:b/>
          <w:sz w:val="28"/>
        </w:rPr>
        <w:t xml:space="preserve"> </w:t>
      </w:r>
      <w:sdt>
        <w:sdtPr>
          <w:rPr>
            <w:b/>
            <w:sz w:val="28"/>
          </w:rPr>
          <w:alias w:val="NVB-kode"/>
          <w:tag w:val="NVB-kode"/>
          <w:id w:val="-1786951451"/>
          <w:placeholder>
            <w:docPart w:val="FC02805763BE4E28B6902D06C5C48EA5"/>
          </w:placeholder>
          <w:showingPlcHdr/>
          <w:text/>
        </w:sdtPr>
        <w:sdtEndPr/>
        <w:sdtContent>
          <w:r w:rsidR="00110573" w:rsidRPr="00A75C12">
            <w:rPr>
              <w:rStyle w:val="Plassholdertekst"/>
            </w:rPr>
            <w:t xml:space="preserve">Klikk eller trykk her for å skrive inn </w:t>
          </w:r>
          <w:r w:rsidR="00110573">
            <w:rPr>
              <w:rStyle w:val="Plassholdertekst"/>
            </w:rPr>
            <w:t>fagkoden</w:t>
          </w:r>
          <w:r w:rsidR="00110573" w:rsidRPr="00A75C12">
            <w:rPr>
              <w:rStyle w:val="Plassholdertekst"/>
            </w:rPr>
            <w:t>.</w:t>
          </w:r>
        </w:sdtContent>
      </w:sdt>
    </w:p>
    <w:p w14:paraId="16DD8EE0" w14:textId="77777777" w:rsidR="0006459D" w:rsidRPr="003041D4" w:rsidRDefault="00076D6E" w:rsidP="0006459D">
      <w:pPr>
        <w:tabs>
          <w:tab w:val="left" w:pos="1276"/>
        </w:tabs>
        <w:ind w:left="708"/>
        <w:rPr>
          <w:sz w:val="28"/>
        </w:rPr>
      </w:pPr>
      <w:r w:rsidRPr="003041D4">
        <w:rPr>
          <w:b/>
          <w:sz w:val="28"/>
        </w:rPr>
        <w:t>Fagnavn</w:t>
      </w:r>
      <w:r w:rsidRPr="003041D4">
        <w:rPr>
          <w:sz w:val="28"/>
        </w:rPr>
        <w:t xml:space="preserve">: </w:t>
      </w:r>
      <w:sdt>
        <w:sdtPr>
          <w:rPr>
            <w:sz w:val="28"/>
          </w:rPr>
          <w:id w:val="-1973977453"/>
          <w:placeholder>
            <w:docPart w:val="86CB9EB260D74263A6A2EBE9A08DF9A9"/>
          </w:placeholder>
          <w:showingPlcHdr/>
          <w:text/>
        </w:sdtPr>
        <w:sdtEndPr/>
        <w:sdtContent>
          <w:r w:rsidR="00110573" w:rsidRPr="00A75C12">
            <w:rPr>
              <w:rStyle w:val="Plassholdertekst"/>
            </w:rPr>
            <w:t xml:space="preserve">Klikk eller trykk her for å skrive inn </w:t>
          </w:r>
          <w:r w:rsidR="00110573">
            <w:rPr>
              <w:rStyle w:val="Plassholdertekst"/>
            </w:rPr>
            <w:t>fagnavnet</w:t>
          </w:r>
          <w:r w:rsidR="00110573" w:rsidRPr="00A75C12">
            <w:rPr>
              <w:rStyle w:val="Plassholdertekst"/>
            </w:rPr>
            <w:t>.</w:t>
          </w:r>
        </w:sdtContent>
      </w:sdt>
    </w:p>
    <w:p w14:paraId="16DD8EE1" w14:textId="77777777" w:rsidR="0006459D" w:rsidRPr="003041D4" w:rsidRDefault="00076D6E" w:rsidP="0006459D">
      <w:pPr>
        <w:tabs>
          <w:tab w:val="left" w:pos="1276"/>
        </w:tabs>
        <w:ind w:left="708"/>
        <w:rPr>
          <w:sz w:val="28"/>
        </w:rPr>
      </w:pPr>
      <w:r w:rsidRPr="003041D4">
        <w:rPr>
          <w:b/>
          <w:sz w:val="28"/>
        </w:rPr>
        <w:t>Programområde</w:t>
      </w:r>
      <w:r w:rsidRPr="003041D4">
        <w:rPr>
          <w:sz w:val="28"/>
        </w:rPr>
        <w:t xml:space="preserve">: </w:t>
      </w:r>
      <w:sdt>
        <w:sdtPr>
          <w:rPr>
            <w:sz w:val="28"/>
          </w:rPr>
          <w:id w:val="968403776"/>
          <w:placeholder>
            <w:docPart w:val="C30F327A19D144EEBB5CED18D7564D17"/>
          </w:placeholder>
          <w:showingPlcHdr/>
          <w:text/>
        </w:sdtPr>
        <w:sdtEndPr/>
        <w:sdtContent>
          <w:r w:rsidR="00110573" w:rsidRPr="00A75C12">
            <w:rPr>
              <w:rStyle w:val="Plassholdertekst"/>
            </w:rPr>
            <w:t xml:space="preserve">Klikk eller trykk her for å skrive inn </w:t>
          </w:r>
          <w:r w:rsidR="00110573">
            <w:rPr>
              <w:rStyle w:val="Plassholdertekst"/>
            </w:rPr>
            <w:t>navnet på programområdet</w:t>
          </w:r>
          <w:r w:rsidR="00110573" w:rsidRPr="00A75C12">
            <w:rPr>
              <w:rStyle w:val="Plassholdertekst"/>
            </w:rPr>
            <w:t>.</w:t>
          </w:r>
        </w:sdtContent>
      </w:sdt>
    </w:p>
    <w:p w14:paraId="16DD8EE2" w14:textId="77777777" w:rsidR="0006459D" w:rsidRPr="003041D4" w:rsidRDefault="00076D6E" w:rsidP="0006459D">
      <w:pPr>
        <w:tabs>
          <w:tab w:val="left" w:pos="1276"/>
        </w:tabs>
        <w:ind w:left="708"/>
        <w:rPr>
          <w:sz w:val="28"/>
        </w:rPr>
      </w:pPr>
      <w:r w:rsidRPr="003041D4">
        <w:rPr>
          <w:b/>
          <w:sz w:val="28"/>
        </w:rPr>
        <w:t>Nivå</w:t>
      </w:r>
      <w:r w:rsidRPr="003041D4">
        <w:rPr>
          <w:sz w:val="28"/>
        </w:rPr>
        <w:t xml:space="preserve">: </w:t>
      </w:r>
      <w:sdt>
        <w:sdtPr>
          <w:rPr>
            <w:sz w:val="28"/>
          </w:rPr>
          <w:id w:val="216399081"/>
          <w:placeholder>
            <w:docPart w:val="2DF997FA5B4E42B4B05F184779417000"/>
          </w:placeholder>
          <w:showingPlcHdr/>
          <w:dropDownList>
            <w:listItem w:value="Velg et element."/>
            <w:listItem w:displayText="Vg1" w:value="Vg1"/>
            <w:listItem w:displayText="Vg2" w:value="Vg2"/>
            <w:listItem w:displayText="Vg3" w:value="Vg3"/>
            <w:listItem w:displayText="Vg4" w:value="Vg4"/>
          </w:dropDownList>
        </w:sdtPr>
        <w:sdtEndPr/>
        <w:sdtContent>
          <w:r w:rsidR="00110573" w:rsidRPr="00A75C12">
            <w:rPr>
              <w:rStyle w:val="Plassholdertekst"/>
            </w:rPr>
            <w:t xml:space="preserve">Velg </w:t>
          </w:r>
          <w:r w:rsidR="00110573">
            <w:rPr>
              <w:rStyle w:val="Plassholdertekst"/>
            </w:rPr>
            <w:t>nivå</w:t>
          </w:r>
          <w:r w:rsidR="00110573" w:rsidRPr="00A75C12">
            <w:rPr>
              <w:rStyle w:val="Plassholdertekst"/>
            </w:rPr>
            <w:t>.</w:t>
          </w:r>
        </w:sdtContent>
      </w:sdt>
      <w:r w:rsidRPr="003041D4">
        <w:rPr>
          <w:sz w:val="28"/>
        </w:rPr>
        <w:tab/>
      </w:r>
      <w:r w:rsidRPr="003041D4">
        <w:rPr>
          <w:sz w:val="28"/>
        </w:rPr>
        <w:tab/>
      </w:r>
    </w:p>
    <w:p w14:paraId="16DD8EE3" w14:textId="77777777" w:rsidR="0006459D" w:rsidRPr="003041D4" w:rsidRDefault="00076D6E" w:rsidP="0006459D">
      <w:pPr>
        <w:tabs>
          <w:tab w:val="left" w:pos="1276"/>
        </w:tabs>
        <w:ind w:left="708"/>
        <w:rPr>
          <w:sz w:val="28"/>
        </w:rPr>
      </w:pPr>
      <w:r w:rsidRPr="003041D4">
        <w:rPr>
          <w:b/>
          <w:sz w:val="28"/>
        </w:rPr>
        <w:t>Dato</w:t>
      </w:r>
      <w:r w:rsidRPr="003041D4">
        <w:rPr>
          <w:sz w:val="28"/>
        </w:rPr>
        <w:t xml:space="preserve">: </w:t>
      </w:r>
      <w:sdt>
        <w:sdtPr>
          <w:rPr>
            <w:sz w:val="28"/>
          </w:rPr>
          <w:id w:val="-717120832"/>
          <w:placeholder>
            <w:docPart w:val="A574001EE762494C92625159A88D5687"/>
          </w:placeholder>
          <w:showingPlcHdr/>
          <w:date>
            <w:dateFormat w:val="dd.MM.yyyy"/>
            <w:lid w:val="nb-NO"/>
            <w:storeMappedDataAs w:val="dateTime"/>
            <w:calendar w:val="gregorian"/>
          </w:date>
        </w:sdtPr>
        <w:sdtEndPr/>
        <w:sdtContent>
          <w:r w:rsidR="00110573" w:rsidRPr="00A75C12">
            <w:rPr>
              <w:rStyle w:val="Plassholdertekst"/>
            </w:rPr>
            <w:t xml:space="preserve">Klikk </w:t>
          </w:r>
          <w:r w:rsidR="00110573">
            <w:rPr>
              <w:rStyle w:val="Plassholdertekst"/>
            </w:rPr>
            <w:t xml:space="preserve">eller trykk for å skrive inn </w:t>
          </w:r>
          <w:r w:rsidR="00110573" w:rsidRPr="00A75C12">
            <w:rPr>
              <w:rStyle w:val="Plassholdertekst"/>
            </w:rPr>
            <w:t>dato.</w:t>
          </w:r>
        </w:sdtContent>
      </w:sdt>
    </w:p>
    <w:p w14:paraId="16DD8EE4" w14:textId="77777777" w:rsidR="0006459D" w:rsidRDefault="00076D6E" w:rsidP="0006459D">
      <w:r>
        <w:br w:type="page"/>
      </w:r>
    </w:p>
    <w:p w14:paraId="16DD8EE5" w14:textId="77777777" w:rsidR="0006459D" w:rsidRDefault="0006459D" w:rsidP="00663A93">
      <w:pPr>
        <w:pStyle w:val="Overskrift2"/>
        <w:shd w:val="clear" w:color="auto" w:fill="FFD55E"/>
        <w:jc w:val="center"/>
        <w:rPr>
          <w:color w:val="auto"/>
        </w:rPr>
      </w:pPr>
    </w:p>
    <w:p w14:paraId="16DD8EE6" w14:textId="77777777" w:rsidR="0006459D" w:rsidRDefault="00076D6E" w:rsidP="00663A93">
      <w:pPr>
        <w:pStyle w:val="Overskrift2"/>
        <w:shd w:val="clear" w:color="auto" w:fill="FFD55E"/>
        <w:jc w:val="center"/>
        <w:rPr>
          <w:rFonts w:asciiTheme="minorHAnsi" w:hAnsiTheme="minorHAnsi" w:cs="Calibri"/>
          <w:color w:val="auto"/>
          <w:sz w:val="36"/>
          <w:szCs w:val="36"/>
        </w:rPr>
      </w:pPr>
      <w:r w:rsidRPr="00FE2461">
        <w:rPr>
          <w:rFonts w:asciiTheme="minorHAnsi" w:hAnsiTheme="minorHAnsi" w:cs="Calibri"/>
          <w:color w:val="auto"/>
          <w:sz w:val="36"/>
          <w:szCs w:val="36"/>
        </w:rPr>
        <w:t>Eksamensinformasjon</w:t>
      </w:r>
    </w:p>
    <w:p w14:paraId="16DD8EE7" w14:textId="77777777" w:rsidR="0006459D" w:rsidRPr="008524F2" w:rsidRDefault="0006459D" w:rsidP="00663A93">
      <w:pPr>
        <w:shd w:val="clear" w:color="auto" w:fill="FFD55E"/>
        <w:ind w:firstLine="708"/>
      </w:pPr>
    </w:p>
    <w:p w14:paraId="16DD8EE8" w14:textId="77777777" w:rsidR="0006459D" w:rsidRDefault="0006459D" w:rsidP="0006459D"/>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238"/>
      </w:tblGrid>
      <w:tr w:rsidR="007E1C23" w14:paraId="16DD8EEB" w14:textId="77777777" w:rsidTr="00172CDA">
        <w:trPr>
          <w:trHeight w:val="762"/>
        </w:trPr>
        <w:tc>
          <w:tcPr>
            <w:tcW w:w="2972" w:type="dxa"/>
          </w:tcPr>
          <w:p w14:paraId="16DD8EE9" w14:textId="77777777" w:rsidR="0006459D" w:rsidRPr="009471EB" w:rsidRDefault="00076D6E" w:rsidP="00172CDA">
            <w:pPr>
              <w:rPr>
                <w:b/>
                <w:sz w:val="24"/>
                <w:szCs w:val="24"/>
              </w:rPr>
            </w:pPr>
            <w:r w:rsidRPr="009471EB">
              <w:rPr>
                <w:b/>
                <w:sz w:val="24"/>
                <w:szCs w:val="24"/>
              </w:rPr>
              <w:t>Eksamensordning</w:t>
            </w:r>
          </w:p>
        </w:tc>
        <w:sdt>
          <w:sdtPr>
            <w:rPr>
              <w:sz w:val="24"/>
              <w:szCs w:val="24"/>
            </w:rPr>
            <w:alias w:val="Velg eksamensordning"/>
            <w:tag w:val="Velg eksamensordning"/>
            <w:id w:val="-564882186"/>
            <w:placeholder>
              <w:docPart w:val="639691A462AE452EBD4EFE33703ECE7D"/>
            </w:placeholder>
            <w:showingPlcHdr/>
            <w:dropDownList>
              <w:listItem w:value="Velg et element."/>
              <w:listItem w:displayText="Muntlig eksamen" w:value="Muntlig eksamen"/>
              <w:listItem w:displayText="Muntlig-praktisk eksamen" w:value="Muntlig-praktisk eksamen"/>
              <w:listItem w:displayText="Praktisk eksamen" w:value="Praktisk eksamen"/>
              <w:listItem w:displayText="Skriftlig eksamen" w:value="Skriftlig eksamen"/>
            </w:dropDownList>
          </w:sdtPr>
          <w:sdtEndPr/>
          <w:sdtContent>
            <w:tc>
              <w:tcPr>
                <w:tcW w:w="6238" w:type="dxa"/>
              </w:tcPr>
              <w:p w14:paraId="16DD8EEA" w14:textId="77777777" w:rsidR="0006459D" w:rsidRPr="009471EB" w:rsidRDefault="00076D6E" w:rsidP="00172CDA">
                <w:pPr>
                  <w:tabs>
                    <w:tab w:val="left" w:pos="2355"/>
                  </w:tabs>
                  <w:rPr>
                    <w:sz w:val="24"/>
                    <w:szCs w:val="24"/>
                  </w:rPr>
                </w:pPr>
                <w:r w:rsidRPr="00945800">
                  <w:rPr>
                    <w:rStyle w:val="Plassholdertekst"/>
                  </w:rPr>
                  <w:t>Velg et element.</w:t>
                </w:r>
              </w:p>
            </w:tc>
          </w:sdtContent>
        </w:sdt>
      </w:tr>
      <w:tr w:rsidR="007E1C23" w14:paraId="16DD8EEF" w14:textId="77777777" w:rsidTr="00172CDA">
        <w:trPr>
          <w:trHeight w:val="2686"/>
        </w:trPr>
        <w:tc>
          <w:tcPr>
            <w:tcW w:w="2972" w:type="dxa"/>
          </w:tcPr>
          <w:p w14:paraId="16DD8EEC" w14:textId="77777777" w:rsidR="0006459D" w:rsidRPr="00E61100" w:rsidRDefault="00076D6E" w:rsidP="00172CDA">
            <w:pPr>
              <w:rPr>
                <w:b/>
                <w:color w:val="FF0000"/>
                <w:sz w:val="24"/>
                <w:szCs w:val="24"/>
              </w:rPr>
            </w:pPr>
            <w:r>
              <w:rPr>
                <w:b/>
                <w:sz w:val="24"/>
                <w:szCs w:val="24"/>
              </w:rPr>
              <w:t>Forberedelsestid elever</w:t>
            </w:r>
          </w:p>
        </w:tc>
        <w:tc>
          <w:tcPr>
            <w:tcW w:w="6238" w:type="dxa"/>
          </w:tcPr>
          <w:p w14:paraId="16DD8EED" w14:textId="77777777" w:rsidR="0006459D" w:rsidRDefault="00076D6E" w:rsidP="00172CDA">
            <w:pPr>
              <w:rPr>
                <w:sz w:val="24"/>
                <w:szCs w:val="24"/>
              </w:rPr>
            </w:pPr>
            <w:r>
              <w:rPr>
                <w:sz w:val="24"/>
                <w:szCs w:val="24"/>
              </w:rPr>
              <w:t xml:space="preserve">I muntlige trekkfag skal trekket offentliggjøres 48 timer før eksamen. </w:t>
            </w:r>
            <w:proofErr w:type="spellStart"/>
            <w:r>
              <w:rPr>
                <w:sz w:val="24"/>
                <w:szCs w:val="24"/>
              </w:rPr>
              <w:t>Forberedelsesdelen</w:t>
            </w:r>
            <w:proofErr w:type="spellEnd"/>
            <w:r>
              <w:rPr>
                <w:sz w:val="24"/>
                <w:szCs w:val="24"/>
              </w:rPr>
              <w:t xml:space="preserve"> deles ut i til elevene </w:t>
            </w:r>
            <w:sdt>
              <w:sdtPr>
                <w:rPr>
                  <w:sz w:val="24"/>
                  <w:szCs w:val="24"/>
                </w:rPr>
                <w:id w:val="1115867806"/>
                <w:placeholder>
                  <w:docPart w:val="94C8C470CEBB4DC588BC169203EAD25F"/>
                </w:placeholder>
                <w:showingPlcHdr/>
                <w:text/>
              </w:sdtPr>
              <w:sdtEndPr/>
              <w:sdtContent>
                <w:r w:rsidR="00703FB2" w:rsidRPr="00945800">
                  <w:rPr>
                    <w:rStyle w:val="Plassholdertekst"/>
                  </w:rPr>
                  <w:t xml:space="preserve">Klikk eller </w:t>
                </w:r>
                <w:r w:rsidR="00703FB2">
                  <w:rPr>
                    <w:rStyle w:val="Plassholdertekst"/>
                  </w:rPr>
                  <w:t>trykk her for å skrive inn antall timer</w:t>
                </w:r>
                <w:r w:rsidR="00703FB2" w:rsidRPr="00945800">
                  <w:rPr>
                    <w:rStyle w:val="Plassholdertekst"/>
                  </w:rPr>
                  <w:t>.</w:t>
                </w:r>
              </w:sdtContent>
            </w:sdt>
            <w:r w:rsidR="002C12EF">
              <w:rPr>
                <w:sz w:val="24"/>
                <w:szCs w:val="24"/>
              </w:rPr>
              <w:t xml:space="preserve"> </w:t>
            </w:r>
            <w:r>
              <w:rPr>
                <w:sz w:val="24"/>
                <w:szCs w:val="24"/>
              </w:rPr>
              <w:t xml:space="preserve">timer før eksamen starter. </w:t>
            </w:r>
          </w:p>
          <w:p w14:paraId="16DD8EEE" w14:textId="77777777" w:rsidR="0006459D" w:rsidRPr="009471EB" w:rsidRDefault="00076D6E" w:rsidP="00703FB2">
            <w:pPr>
              <w:rPr>
                <w:sz w:val="24"/>
                <w:szCs w:val="24"/>
              </w:rPr>
            </w:pPr>
            <w:r>
              <w:rPr>
                <w:sz w:val="24"/>
                <w:szCs w:val="24"/>
              </w:rPr>
              <w:t>For alle trekkfag er det en obligatorisk skoledag på 5 timer dagen før eksamen. Elevene skal ha tilgang til en fagperson denne dagen, og hver enkelt elev har rett til minimum 30 min. individuell veiledning. Elever som ikke møter til forberedelsesdagen få fravær.</w:t>
            </w:r>
            <w:r w:rsidR="00703FB2">
              <w:rPr>
                <w:rStyle w:val="Plassholdertekst"/>
              </w:rPr>
              <w:t xml:space="preserve"> </w:t>
            </w:r>
          </w:p>
        </w:tc>
      </w:tr>
      <w:tr w:rsidR="007E1C23" w14:paraId="16DD8EF2" w14:textId="77777777" w:rsidTr="00172CDA">
        <w:trPr>
          <w:trHeight w:val="673"/>
        </w:trPr>
        <w:tc>
          <w:tcPr>
            <w:tcW w:w="2972" w:type="dxa"/>
          </w:tcPr>
          <w:p w14:paraId="16DD8EF0" w14:textId="77777777" w:rsidR="0006459D" w:rsidRDefault="00076D6E" w:rsidP="00172CDA">
            <w:pPr>
              <w:rPr>
                <w:b/>
                <w:sz w:val="24"/>
                <w:szCs w:val="24"/>
              </w:rPr>
            </w:pPr>
            <w:r>
              <w:rPr>
                <w:b/>
                <w:sz w:val="24"/>
                <w:szCs w:val="24"/>
              </w:rPr>
              <w:t>Forberedelsestid privatister</w:t>
            </w:r>
          </w:p>
        </w:tc>
        <w:tc>
          <w:tcPr>
            <w:tcW w:w="6238" w:type="dxa"/>
          </w:tcPr>
          <w:sdt>
            <w:sdtPr>
              <w:rPr>
                <w:sz w:val="24"/>
                <w:szCs w:val="24"/>
              </w:rPr>
              <w:id w:val="2074148606"/>
              <w:placeholder>
                <w:docPart w:val="6F07ECEA80B044FCB3C6EB65B70C147A"/>
              </w:placeholder>
              <w:showingPlcHdr/>
              <w:comboBox>
                <w:listItem w:value="Velg et element."/>
                <w:listItem w:displayText="Muntlig eksamen: 30 minutter" w:value="Muntlig eksamen: 30 minutter"/>
                <w:listItem w:displayText="Muntlig-praktisk eksamen: 45 minutter" w:value="Muntlig-praktisk eksamen: 45 minutter"/>
                <w:listItem w:displayText="Praktisk eksamen: " w:value="Praktisk eksamen: "/>
              </w:comboBox>
            </w:sdtPr>
            <w:sdtEndPr/>
            <w:sdtContent>
              <w:p w14:paraId="16DD8EF1" w14:textId="77777777" w:rsidR="0006459D" w:rsidRPr="00201BBD" w:rsidRDefault="00076D6E" w:rsidP="00172CDA">
                <w:pPr>
                  <w:tabs>
                    <w:tab w:val="left" w:pos="315"/>
                  </w:tabs>
                  <w:rPr>
                    <w:sz w:val="24"/>
                    <w:szCs w:val="24"/>
                  </w:rPr>
                </w:pPr>
                <w:r>
                  <w:rPr>
                    <w:rStyle w:val="Plassholdertekst"/>
                  </w:rPr>
                  <w:t>Velg eller skriv inn forberedelsestid</w:t>
                </w:r>
                <w:r w:rsidRPr="00945800">
                  <w:rPr>
                    <w:rStyle w:val="Plassholdertekst"/>
                  </w:rPr>
                  <w:t>.</w:t>
                </w:r>
              </w:p>
            </w:sdtContent>
          </w:sdt>
        </w:tc>
      </w:tr>
      <w:tr w:rsidR="007E1C23" w14:paraId="16DD8EF5" w14:textId="77777777" w:rsidTr="00172CDA">
        <w:trPr>
          <w:trHeight w:val="454"/>
        </w:trPr>
        <w:tc>
          <w:tcPr>
            <w:tcW w:w="2972" w:type="dxa"/>
          </w:tcPr>
          <w:p w14:paraId="16DD8EF3" w14:textId="77777777" w:rsidR="0006459D" w:rsidRPr="009471EB" w:rsidRDefault="00076D6E" w:rsidP="00172CDA">
            <w:pPr>
              <w:rPr>
                <w:b/>
                <w:sz w:val="24"/>
                <w:szCs w:val="24"/>
              </w:rPr>
            </w:pPr>
            <w:r w:rsidRPr="009471EB">
              <w:rPr>
                <w:b/>
                <w:sz w:val="24"/>
                <w:szCs w:val="24"/>
              </w:rPr>
              <w:t>Eksamenstid på eksamensdagen</w:t>
            </w:r>
          </w:p>
        </w:tc>
        <w:tc>
          <w:tcPr>
            <w:tcW w:w="6238" w:type="dxa"/>
          </w:tcPr>
          <w:sdt>
            <w:sdtPr>
              <w:rPr>
                <w:sz w:val="24"/>
                <w:szCs w:val="24"/>
              </w:rPr>
              <w:id w:val="1077933379"/>
              <w:placeholder>
                <w:docPart w:val="CBD89E41B6E54218BC9849DD9DFFCCD8"/>
              </w:placeholder>
              <w:showingPlcHdr/>
              <w:comboBox>
                <w:listItem w:value="Velg et element."/>
                <w:listItem w:displayText="Muntlig eksamen: inntil 30 minutter" w:value="Muntlig eksamen: inntil 30 minutter"/>
                <w:listItem w:displayText="Muntlig-praktisk eksamen: inntil 45 minutter" w:value="Muntlig-praktisk eksamen: inntil 45 minutter"/>
                <w:listItem w:displayText="Praktisk eksamen: " w:value="Praktisk eksamen: "/>
                <w:listItem w:displayText="Skriftlig eksamen: 4 timer." w:value="Skriftlig eksamen: 4 timer."/>
                <w:listItem w:displayText="Skriftlig eksamen: 5 timer." w:value="Skriftlig eksamen: 5 timer."/>
              </w:comboBox>
            </w:sdtPr>
            <w:sdtEndPr/>
            <w:sdtContent>
              <w:p w14:paraId="16DD8EF4" w14:textId="77777777" w:rsidR="0006459D" w:rsidRPr="00811B36" w:rsidRDefault="00076D6E" w:rsidP="00703FB2">
                <w:pPr>
                  <w:tabs>
                    <w:tab w:val="left" w:pos="315"/>
                  </w:tabs>
                  <w:rPr>
                    <w:sz w:val="24"/>
                    <w:szCs w:val="24"/>
                  </w:rPr>
                </w:pPr>
                <w:r>
                  <w:rPr>
                    <w:rStyle w:val="Plassholdertekst"/>
                  </w:rPr>
                  <w:t>V</w:t>
                </w:r>
                <w:r w:rsidR="002C12EF">
                  <w:rPr>
                    <w:rStyle w:val="Plassholdertekst"/>
                  </w:rPr>
                  <w:t>elg eller skriv inn eksamen</w:t>
                </w:r>
                <w:r>
                  <w:rPr>
                    <w:rStyle w:val="Plassholdertekst"/>
                  </w:rPr>
                  <w:t>stid</w:t>
                </w:r>
                <w:r w:rsidRPr="00945800">
                  <w:rPr>
                    <w:rStyle w:val="Plassholdertekst"/>
                  </w:rPr>
                  <w:t>.</w:t>
                </w:r>
              </w:p>
            </w:sdtContent>
          </w:sdt>
        </w:tc>
      </w:tr>
      <w:tr w:rsidR="007E1C23" w14:paraId="16DD8EF8" w14:textId="77777777" w:rsidTr="00172CDA">
        <w:tc>
          <w:tcPr>
            <w:tcW w:w="2972" w:type="dxa"/>
          </w:tcPr>
          <w:p w14:paraId="16DD8EF6" w14:textId="77777777" w:rsidR="0006459D" w:rsidRPr="009471EB" w:rsidRDefault="00076D6E" w:rsidP="00172CDA">
            <w:pPr>
              <w:rPr>
                <w:b/>
                <w:sz w:val="24"/>
                <w:szCs w:val="24"/>
              </w:rPr>
            </w:pPr>
            <w:r w:rsidRPr="009471EB">
              <w:rPr>
                <w:b/>
                <w:sz w:val="24"/>
                <w:szCs w:val="24"/>
              </w:rPr>
              <w:t xml:space="preserve">Hjelpemidler </w:t>
            </w:r>
          </w:p>
        </w:tc>
        <w:tc>
          <w:tcPr>
            <w:tcW w:w="6238" w:type="dxa"/>
          </w:tcPr>
          <w:sdt>
            <w:sdtPr>
              <w:rPr>
                <w:sz w:val="24"/>
                <w:szCs w:val="24"/>
              </w:rPr>
              <w:alias w:val="Hjelpemidler"/>
              <w:tag w:val="Hjelpemidler"/>
              <w:id w:val="-1380383173"/>
              <w:placeholder>
                <w:docPart w:val="380EE275CD4845859E48752D4472D448"/>
              </w:placeholder>
              <w:showingPlcHdr/>
              <w:comboBox>
                <w:listItem w:value="Velg et element."/>
                <w:listItem w:displayText="For elever: Alle hjelpemidler er tillatt i forberedelsesdelen." w:value="For elever: Alle hjelpemidler er tillatt i forberedelsesdelen."/>
                <w:listItem w:displayText="For privatister ved muntlig og muntlig-prakstisk eksamen: Alle hjelpemidler er tillatt i forberedelsesdelen bortsett fra Internett og andre verktøy som kan brukes til kommunikasjon (mobil, smartklokker, trådlåse hodetelefoner mm)." w:value="For privatister ved muntlig og muntlig-prakstisk eksamen: Alle hjelpemidler er tillatt i forberedelsesdelen bortsett fra Internett og andre verktøy som kan brukes til kommunikasjon (mobil, smartklokker, trådlåse hodetelefoner mm)."/>
                <w:listItem w:displayText="For privatister ved praktisk eksamen: " w:value="For privatister ved praktisk eksamen: "/>
              </w:comboBox>
            </w:sdtPr>
            <w:sdtEndPr/>
            <w:sdtContent>
              <w:p w14:paraId="16DD8EF7" w14:textId="77777777" w:rsidR="0006459D" w:rsidRPr="00126CFA" w:rsidRDefault="00076D6E" w:rsidP="00126CFA">
                <w:pPr>
                  <w:tabs>
                    <w:tab w:val="left" w:pos="315"/>
                  </w:tabs>
                  <w:rPr>
                    <w:sz w:val="24"/>
                    <w:szCs w:val="24"/>
                  </w:rPr>
                </w:pPr>
                <w:r>
                  <w:rPr>
                    <w:rStyle w:val="Plassholdertekst"/>
                  </w:rPr>
                  <w:t>Velg eller skriv inn tillatte hjelpemidler</w:t>
                </w:r>
                <w:r w:rsidRPr="00945800">
                  <w:rPr>
                    <w:rStyle w:val="Plassholdertekst"/>
                  </w:rPr>
                  <w:t>.</w:t>
                </w:r>
              </w:p>
            </w:sdtContent>
          </w:sdt>
        </w:tc>
      </w:tr>
      <w:tr w:rsidR="007E1C23" w14:paraId="16DD8EFD" w14:textId="77777777" w:rsidTr="00172CDA">
        <w:tc>
          <w:tcPr>
            <w:tcW w:w="2972" w:type="dxa"/>
          </w:tcPr>
          <w:p w14:paraId="16DD8EF9" w14:textId="77777777" w:rsidR="0006459D" w:rsidRDefault="00076D6E" w:rsidP="00172CDA">
            <w:pPr>
              <w:rPr>
                <w:b/>
                <w:sz w:val="24"/>
                <w:szCs w:val="24"/>
              </w:rPr>
            </w:pPr>
            <w:r>
              <w:rPr>
                <w:b/>
                <w:sz w:val="24"/>
                <w:szCs w:val="24"/>
              </w:rPr>
              <w:t>Ved skriftlig eksamen gjelder følgende for bruk av kilder</w:t>
            </w:r>
          </w:p>
          <w:p w14:paraId="16DD8EFA" w14:textId="77777777" w:rsidR="0006459D" w:rsidRPr="009471EB" w:rsidRDefault="0006459D" w:rsidP="00172CDA">
            <w:pPr>
              <w:rPr>
                <w:b/>
                <w:sz w:val="24"/>
                <w:szCs w:val="24"/>
              </w:rPr>
            </w:pPr>
          </w:p>
        </w:tc>
        <w:tc>
          <w:tcPr>
            <w:tcW w:w="6238" w:type="dxa"/>
          </w:tcPr>
          <w:p w14:paraId="16DD8EFB" w14:textId="77777777" w:rsidR="0006459D" w:rsidRPr="009471EB" w:rsidRDefault="00076D6E" w:rsidP="00172CDA">
            <w:pPr>
              <w:rPr>
                <w:sz w:val="24"/>
                <w:szCs w:val="24"/>
              </w:rPr>
            </w:pPr>
            <w:r w:rsidRPr="009471EB">
              <w:rPr>
                <w:sz w:val="24"/>
                <w:szCs w:val="24"/>
              </w:rPr>
              <w:t xml:space="preserve">Hvis du bruker kilder i besvarelsen din, skal disse alltid oppgis på en slik måte at leseren kan finne fram til dem.   </w:t>
            </w:r>
          </w:p>
          <w:p w14:paraId="16DD8EFC" w14:textId="77777777" w:rsidR="0006459D" w:rsidRPr="009471EB" w:rsidRDefault="00076D6E" w:rsidP="00172CDA">
            <w:pPr>
              <w:rPr>
                <w:sz w:val="24"/>
                <w:szCs w:val="24"/>
              </w:rPr>
            </w:pPr>
            <w:r w:rsidRPr="009471EB">
              <w:rPr>
                <w:sz w:val="24"/>
                <w:szCs w:val="24"/>
              </w:rPr>
              <w:t>Du skal oppgi forfatter og fullstendig tittel på både lærebøker og annen litteratur. Hvis du bruker uts</w:t>
            </w:r>
            <w:r>
              <w:rPr>
                <w:sz w:val="24"/>
                <w:szCs w:val="24"/>
              </w:rPr>
              <w:t>krift eller sitat fra i</w:t>
            </w:r>
            <w:r w:rsidRPr="009471EB">
              <w:rPr>
                <w:sz w:val="24"/>
                <w:szCs w:val="24"/>
              </w:rPr>
              <w:t xml:space="preserve">nternett som du har med deg, skal du oppgi nøyaktig nettadresse og nedlastingsdato. </w:t>
            </w:r>
          </w:p>
        </w:tc>
      </w:tr>
      <w:tr w:rsidR="007E1C23" w14:paraId="16DD8F00" w14:textId="77777777" w:rsidTr="00172CDA">
        <w:tc>
          <w:tcPr>
            <w:tcW w:w="2972" w:type="dxa"/>
          </w:tcPr>
          <w:p w14:paraId="16DD8EFE" w14:textId="77777777" w:rsidR="0006459D" w:rsidRPr="009471EB" w:rsidRDefault="00076D6E" w:rsidP="00172CDA">
            <w:pPr>
              <w:rPr>
                <w:b/>
                <w:sz w:val="24"/>
                <w:szCs w:val="24"/>
              </w:rPr>
            </w:pPr>
            <w:r w:rsidRPr="009471EB">
              <w:rPr>
                <w:b/>
                <w:sz w:val="24"/>
                <w:szCs w:val="24"/>
              </w:rPr>
              <w:t>Vurdering</w:t>
            </w:r>
          </w:p>
        </w:tc>
        <w:tc>
          <w:tcPr>
            <w:tcW w:w="6238" w:type="dxa"/>
          </w:tcPr>
          <w:p w14:paraId="16DD8EFF" w14:textId="77777777" w:rsidR="0006459D" w:rsidRPr="009471EB" w:rsidRDefault="00076D6E" w:rsidP="00172CDA">
            <w:pPr>
              <w:rPr>
                <w:sz w:val="24"/>
                <w:szCs w:val="24"/>
              </w:rPr>
            </w:pPr>
            <w:r>
              <w:rPr>
                <w:sz w:val="24"/>
                <w:szCs w:val="24"/>
              </w:rPr>
              <w:t xml:space="preserve">Karakteren fastsettes på grunnlag av en samlet vurdering av det kompetansen kandidaten viser under eksamen i henhold til eksamensformen. </w:t>
            </w:r>
          </w:p>
        </w:tc>
      </w:tr>
      <w:tr w:rsidR="007E1C23" w14:paraId="16DD8F03" w14:textId="77777777" w:rsidTr="00172CDA">
        <w:tc>
          <w:tcPr>
            <w:tcW w:w="2972" w:type="dxa"/>
          </w:tcPr>
          <w:p w14:paraId="16DD8F01" w14:textId="77777777" w:rsidR="0006459D" w:rsidRPr="009471EB" w:rsidRDefault="00076D6E" w:rsidP="00172CDA">
            <w:pPr>
              <w:rPr>
                <w:b/>
                <w:sz w:val="24"/>
                <w:szCs w:val="24"/>
              </w:rPr>
            </w:pPr>
            <w:r>
              <w:rPr>
                <w:b/>
                <w:sz w:val="24"/>
                <w:szCs w:val="24"/>
              </w:rPr>
              <w:t>Vurderingsveiledning</w:t>
            </w:r>
          </w:p>
        </w:tc>
        <w:tc>
          <w:tcPr>
            <w:tcW w:w="6238" w:type="dxa"/>
          </w:tcPr>
          <w:p w14:paraId="16DD8F02" w14:textId="77777777" w:rsidR="0006459D" w:rsidRDefault="00076D6E" w:rsidP="00172CDA">
            <w:pPr>
              <w:rPr>
                <w:sz w:val="24"/>
                <w:szCs w:val="24"/>
              </w:rPr>
            </w:pPr>
            <w:r>
              <w:rPr>
                <w:rStyle w:val="Plassholdertekst"/>
              </w:rPr>
              <w:t>S</w:t>
            </w:r>
            <w:r w:rsidRPr="00C5354A">
              <w:rPr>
                <w:rStyle w:val="Plassholdertekst"/>
              </w:rPr>
              <w:t>krive inn tekst.</w:t>
            </w:r>
          </w:p>
        </w:tc>
      </w:tr>
      <w:tr w:rsidR="007E1C23" w14:paraId="16DD8F06" w14:textId="77777777" w:rsidTr="00172CDA">
        <w:tc>
          <w:tcPr>
            <w:tcW w:w="2972" w:type="dxa"/>
          </w:tcPr>
          <w:p w14:paraId="16DD8F04" w14:textId="77777777" w:rsidR="00126CFA" w:rsidRPr="009471EB" w:rsidRDefault="00076D6E" w:rsidP="00126CFA">
            <w:pPr>
              <w:rPr>
                <w:b/>
                <w:sz w:val="24"/>
                <w:szCs w:val="24"/>
              </w:rPr>
            </w:pPr>
            <w:r w:rsidRPr="009471EB">
              <w:rPr>
                <w:b/>
                <w:sz w:val="24"/>
                <w:szCs w:val="24"/>
              </w:rPr>
              <w:t>Andre opplysninger:</w:t>
            </w:r>
          </w:p>
        </w:tc>
        <w:tc>
          <w:tcPr>
            <w:tcW w:w="6238" w:type="dxa"/>
          </w:tcPr>
          <w:p w14:paraId="16DD8F05" w14:textId="77777777" w:rsidR="00126CFA" w:rsidRDefault="00076D6E" w:rsidP="00126CFA">
            <w:pPr>
              <w:rPr>
                <w:sz w:val="24"/>
                <w:szCs w:val="24"/>
              </w:rPr>
            </w:pPr>
            <w:r>
              <w:rPr>
                <w:rStyle w:val="Plassholdertekst"/>
              </w:rPr>
              <w:t>S</w:t>
            </w:r>
            <w:r w:rsidRPr="00C5354A">
              <w:rPr>
                <w:rStyle w:val="Plassholdertekst"/>
              </w:rPr>
              <w:t>krive inn tekst.</w:t>
            </w:r>
          </w:p>
        </w:tc>
      </w:tr>
    </w:tbl>
    <w:p w14:paraId="16DD8F07" w14:textId="77777777" w:rsidR="0006459D" w:rsidRDefault="0006459D" w:rsidP="0006459D"/>
    <w:p w14:paraId="16DD8F08" w14:textId="77777777" w:rsidR="0006459D" w:rsidRDefault="0006459D" w:rsidP="0006459D">
      <w:pPr>
        <w:sectPr w:rsidR="0006459D" w:rsidSect="0006459D">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p w14:paraId="16DD8F09" w14:textId="77777777" w:rsidR="0006459D" w:rsidRDefault="0006459D" w:rsidP="0006459D"/>
    <w:p w14:paraId="16DD8F0A" w14:textId="2AAEAEF7" w:rsidR="0006459D" w:rsidRPr="007A4BCC" w:rsidRDefault="00076D6E" w:rsidP="0006459D">
      <w:pPr>
        <w:rPr>
          <w:rStyle w:val="Plassholdertekst"/>
          <w:color w:val="auto"/>
        </w:rPr>
      </w:pPr>
      <w:r w:rsidRPr="007A4BCC">
        <w:rPr>
          <w:rStyle w:val="Plassholdertekst"/>
          <w:color w:val="auto"/>
        </w:rPr>
        <w:t>Skriv eller lim inn oppgavetekst.</w:t>
      </w:r>
    </w:p>
    <w:p w14:paraId="2B240252" w14:textId="1E6E6551" w:rsidR="007A4BCC" w:rsidRPr="00174EC4" w:rsidRDefault="007A4BCC" w:rsidP="0006459D"/>
    <w:p w14:paraId="16DD8F0B" w14:textId="77777777" w:rsidR="0006459D" w:rsidRDefault="0006459D">
      <w:pPr>
        <w:rPr>
          <w:noProof/>
          <w:lang w:eastAsia="nb-NO"/>
        </w:rPr>
      </w:pPr>
    </w:p>
    <w:sectPr w:rsidR="0006459D" w:rsidSect="001A2DAB">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95F9E" w14:textId="77777777" w:rsidR="00293A26" w:rsidRDefault="00293A26">
      <w:pPr>
        <w:spacing w:after="0" w:line="240" w:lineRule="auto"/>
      </w:pPr>
      <w:r>
        <w:separator/>
      </w:r>
    </w:p>
  </w:endnote>
  <w:endnote w:type="continuationSeparator" w:id="0">
    <w:p w14:paraId="3399AE98" w14:textId="77777777" w:rsidR="00293A26" w:rsidRDefault="0029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A30B" w14:textId="1F607E82" w:rsidR="001A2DAB" w:rsidRDefault="001A2DAB">
    <w:pPr>
      <w:pStyle w:val="Bunntekst"/>
      <w:jc w:val="right"/>
    </w:pPr>
  </w:p>
  <w:p w14:paraId="7257B15E" w14:textId="77777777" w:rsidR="00663A93" w:rsidRDefault="00663A9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B00A" w14:textId="2D4BCD2E" w:rsidR="00663A93" w:rsidRDefault="00663A93">
    <w:pPr>
      <w:pStyle w:val="Bunntekst"/>
      <w:jc w:val="right"/>
    </w:pPr>
  </w:p>
  <w:p w14:paraId="16DD8F13" w14:textId="3175713B" w:rsidR="0006459D" w:rsidRDefault="0006459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661652"/>
      <w:docPartObj>
        <w:docPartGallery w:val="Page Numbers (Bottom of Page)"/>
        <w:docPartUnique/>
      </w:docPartObj>
    </w:sdtPr>
    <w:sdtContent>
      <w:p w14:paraId="7177D712" w14:textId="4EF51BFB" w:rsidR="001A2DAB" w:rsidRDefault="001A2DAB">
        <w:pPr>
          <w:pStyle w:val="Bunntekst"/>
          <w:jc w:val="right"/>
        </w:pPr>
        <w:r>
          <w:fldChar w:fldCharType="begin"/>
        </w:r>
        <w:r>
          <w:instrText>PAGE   \* MERGEFORMAT</w:instrText>
        </w:r>
        <w:r>
          <w:fldChar w:fldCharType="separate"/>
        </w:r>
        <w:r>
          <w:t>2</w:t>
        </w:r>
        <w:r>
          <w:fldChar w:fldCharType="end"/>
        </w:r>
      </w:p>
    </w:sdtContent>
  </w:sdt>
  <w:p w14:paraId="16DD8F15" w14:textId="2EF5D9A5" w:rsidR="00393932" w:rsidRDefault="00393932" w:rsidP="00393932">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9B3F" w14:textId="77777777" w:rsidR="00293A26" w:rsidRDefault="00293A26">
      <w:pPr>
        <w:spacing w:after="0" w:line="240" w:lineRule="auto"/>
      </w:pPr>
      <w:r>
        <w:separator/>
      </w:r>
    </w:p>
  </w:footnote>
  <w:footnote w:type="continuationSeparator" w:id="0">
    <w:p w14:paraId="2E10291B" w14:textId="77777777" w:rsidR="00293A26" w:rsidRDefault="00293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8F10" w14:textId="77777777" w:rsidR="0006459D" w:rsidRPr="0006459D" w:rsidRDefault="00076D6E" w:rsidP="0006459D">
    <w:pPr>
      <w:tabs>
        <w:tab w:val="left" w:pos="924"/>
      </w:tabs>
      <w:spacing w:after="0" w:line="240" w:lineRule="auto"/>
      <w:rPr>
        <w:rFonts w:eastAsia="Times New Roman" w:cs="Times New Roman"/>
      </w:rPr>
    </w:pPr>
    <w:r w:rsidRPr="0006459D">
      <w:rPr>
        <w:rFonts w:eastAsia="Times New Roman" w:cs="Times New Roman"/>
      </w:rPr>
      <w:tab/>
    </w:r>
  </w:p>
  <w:p w14:paraId="16DD8F11" w14:textId="77777777" w:rsidR="0006459D" w:rsidRDefault="0006459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8F12" w14:textId="241EDC13" w:rsidR="0006459D" w:rsidRDefault="00977AA7">
    <w:pPr>
      <w:pStyle w:val="Topptekst"/>
    </w:pPr>
    <w:r>
      <w:rPr>
        <w:noProof/>
      </w:rPr>
      <w:drawing>
        <wp:inline distT="0" distB="0" distL="0" distR="0" wp14:anchorId="4EED8291" wp14:editId="08B6E153">
          <wp:extent cx="1929765" cy="477430"/>
          <wp:effectExtent l="0" t="0" r="0" b="0"/>
          <wp:docPr id="1970132644" name="Bilde 1970132644" descr="Et bilde av logoen til Finnmark fylkes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339528" name="Bilde 2" descr="Et bilde av logoen til Finnmark fylkeskommune"/>
                  <pic:cNvPicPr>
                    <a:picLocks noChangeAspect="1" noChangeArrowheads="1"/>
                  </pic:cNvPicPr>
                </pic:nvPicPr>
                <pic:blipFill rotWithShape="1">
                  <a:blip r:embed="rId1">
                    <a:extLst>
                      <a:ext uri="{28A0092B-C50C-407E-A947-70E740481C1C}">
                        <a14:useLocalDpi xmlns:a14="http://schemas.microsoft.com/office/drawing/2010/main" val="0"/>
                      </a:ext>
                    </a:extLst>
                  </a:blip>
                  <a:srcRect l="7342" t="18979" r="5471" b="21520"/>
                  <a:stretch/>
                </pic:blipFill>
                <pic:spPr bwMode="auto">
                  <a:xfrm>
                    <a:off x="0" y="0"/>
                    <a:ext cx="1930399" cy="47758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438B" w14:textId="77777777" w:rsidR="00977AA7" w:rsidRDefault="00977AA7">
    <w:pPr>
      <w:pStyle w:val="Topptekst"/>
      <w:rPr>
        <w:noProof/>
      </w:rPr>
    </w:pPr>
  </w:p>
  <w:p w14:paraId="16DD8F14" w14:textId="79B8C945" w:rsidR="00393932" w:rsidRDefault="00663A93">
    <w:pPr>
      <w:pStyle w:val="Topptekst"/>
    </w:pPr>
    <w:r>
      <w:rPr>
        <w:noProof/>
      </w:rPr>
      <w:drawing>
        <wp:inline distT="0" distB="0" distL="0" distR="0" wp14:anchorId="658DC704" wp14:editId="1A98F9ED">
          <wp:extent cx="1929765" cy="477430"/>
          <wp:effectExtent l="0" t="0" r="0" b="0"/>
          <wp:docPr id="631206570" name="Bilde 631206570" descr="Et bilde av logoen til Finnmark fylkes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339528" name="Bilde 2" descr="Et bilde av logoen til Finnmark fylkeskommune"/>
                  <pic:cNvPicPr>
                    <a:picLocks noChangeAspect="1" noChangeArrowheads="1"/>
                  </pic:cNvPicPr>
                </pic:nvPicPr>
                <pic:blipFill rotWithShape="1">
                  <a:blip r:embed="rId1">
                    <a:extLst>
                      <a:ext uri="{28A0092B-C50C-407E-A947-70E740481C1C}">
                        <a14:useLocalDpi xmlns:a14="http://schemas.microsoft.com/office/drawing/2010/main" val="0"/>
                      </a:ext>
                    </a:extLst>
                  </a:blip>
                  <a:srcRect l="7342" t="18979" r="5471" b="21520"/>
                  <a:stretch/>
                </pic:blipFill>
                <pic:spPr bwMode="auto">
                  <a:xfrm>
                    <a:off x="0" y="0"/>
                    <a:ext cx="1930399" cy="47758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53981"/>
    <w:multiLevelType w:val="hybridMultilevel"/>
    <w:tmpl w:val="F484F52E"/>
    <w:lvl w:ilvl="0" w:tplc="EFFA0A86">
      <w:start w:val="1"/>
      <w:numFmt w:val="lowerLetter"/>
      <w:lvlText w:val="%1)"/>
      <w:lvlJc w:val="left"/>
      <w:pPr>
        <w:ind w:left="720" w:hanging="360"/>
      </w:pPr>
      <w:rPr>
        <w:rFonts w:hint="default"/>
      </w:rPr>
    </w:lvl>
    <w:lvl w:ilvl="1" w:tplc="1DEEB638" w:tentative="1">
      <w:start w:val="1"/>
      <w:numFmt w:val="lowerLetter"/>
      <w:lvlText w:val="%2."/>
      <w:lvlJc w:val="left"/>
      <w:pPr>
        <w:ind w:left="1440" w:hanging="360"/>
      </w:pPr>
    </w:lvl>
    <w:lvl w:ilvl="2" w:tplc="10D04772" w:tentative="1">
      <w:start w:val="1"/>
      <w:numFmt w:val="lowerRoman"/>
      <w:lvlText w:val="%3."/>
      <w:lvlJc w:val="right"/>
      <w:pPr>
        <w:ind w:left="2160" w:hanging="180"/>
      </w:pPr>
    </w:lvl>
    <w:lvl w:ilvl="3" w:tplc="479A2CBA" w:tentative="1">
      <w:start w:val="1"/>
      <w:numFmt w:val="decimal"/>
      <w:lvlText w:val="%4."/>
      <w:lvlJc w:val="left"/>
      <w:pPr>
        <w:ind w:left="2880" w:hanging="360"/>
      </w:pPr>
    </w:lvl>
    <w:lvl w:ilvl="4" w:tplc="43A8E9D0" w:tentative="1">
      <w:start w:val="1"/>
      <w:numFmt w:val="lowerLetter"/>
      <w:lvlText w:val="%5."/>
      <w:lvlJc w:val="left"/>
      <w:pPr>
        <w:ind w:left="3600" w:hanging="360"/>
      </w:pPr>
    </w:lvl>
    <w:lvl w:ilvl="5" w:tplc="6FEE7656" w:tentative="1">
      <w:start w:val="1"/>
      <w:numFmt w:val="lowerRoman"/>
      <w:lvlText w:val="%6."/>
      <w:lvlJc w:val="right"/>
      <w:pPr>
        <w:ind w:left="4320" w:hanging="180"/>
      </w:pPr>
    </w:lvl>
    <w:lvl w:ilvl="6" w:tplc="218C5A92" w:tentative="1">
      <w:start w:val="1"/>
      <w:numFmt w:val="decimal"/>
      <w:lvlText w:val="%7."/>
      <w:lvlJc w:val="left"/>
      <w:pPr>
        <w:ind w:left="5040" w:hanging="360"/>
      </w:pPr>
    </w:lvl>
    <w:lvl w:ilvl="7" w:tplc="E86871F2" w:tentative="1">
      <w:start w:val="1"/>
      <w:numFmt w:val="lowerLetter"/>
      <w:lvlText w:val="%8."/>
      <w:lvlJc w:val="left"/>
      <w:pPr>
        <w:ind w:left="5760" w:hanging="360"/>
      </w:pPr>
    </w:lvl>
    <w:lvl w:ilvl="8" w:tplc="F55ECB9A" w:tentative="1">
      <w:start w:val="1"/>
      <w:numFmt w:val="lowerRoman"/>
      <w:lvlText w:val="%9."/>
      <w:lvlJc w:val="right"/>
      <w:pPr>
        <w:ind w:left="6480" w:hanging="180"/>
      </w:pPr>
    </w:lvl>
  </w:abstractNum>
  <w:abstractNum w:abstractNumId="1" w15:restartNumberingAfterBreak="0">
    <w:nsid w:val="550D0E85"/>
    <w:multiLevelType w:val="hybridMultilevel"/>
    <w:tmpl w:val="FEDCC450"/>
    <w:lvl w:ilvl="0" w:tplc="2D84A11E">
      <w:start w:val="1"/>
      <w:numFmt w:val="lowerLetter"/>
      <w:lvlText w:val="%1)"/>
      <w:lvlJc w:val="left"/>
      <w:pPr>
        <w:ind w:left="720" w:hanging="360"/>
      </w:pPr>
      <w:rPr>
        <w:rFonts w:hint="default"/>
      </w:rPr>
    </w:lvl>
    <w:lvl w:ilvl="1" w:tplc="9D425420" w:tentative="1">
      <w:start w:val="1"/>
      <w:numFmt w:val="lowerLetter"/>
      <w:lvlText w:val="%2."/>
      <w:lvlJc w:val="left"/>
      <w:pPr>
        <w:ind w:left="1440" w:hanging="360"/>
      </w:pPr>
    </w:lvl>
    <w:lvl w:ilvl="2" w:tplc="EAF8BB50" w:tentative="1">
      <w:start w:val="1"/>
      <w:numFmt w:val="lowerRoman"/>
      <w:lvlText w:val="%3."/>
      <w:lvlJc w:val="right"/>
      <w:pPr>
        <w:ind w:left="2160" w:hanging="180"/>
      </w:pPr>
    </w:lvl>
    <w:lvl w:ilvl="3" w:tplc="7D0EDFAA" w:tentative="1">
      <w:start w:val="1"/>
      <w:numFmt w:val="decimal"/>
      <w:lvlText w:val="%4."/>
      <w:lvlJc w:val="left"/>
      <w:pPr>
        <w:ind w:left="2880" w:hanging="360"/>
      </w:pPr>
    </w:lvl>
    <w:lvl w:ilvl="4" w:tplc="FF341C22" w:tentative="1">
      <w:start w:val="1"/>
      <w:numFmt w:val="lowerLetter"/>
      <w:lvlText w:val="%5."/>
      <w:lvlJc w:val="left"/>
      <w:pPr>
        <w:ind w:left="3600" w:hanging="360"/>
      </w:pPr>
    </w:lvl>
    <w:lvl w:ilvl="5" w:tplc="B2C81188" w:tentative="1">
      <w:start w:val="1"/>
      <w:numFmt w:val="lowerRoman"/>
      <w:lvlText w:val="%6."/>
      <w:lvlJc w:val="right"/>
      <w:pPr>
        <w:ind w:left="4320" w:hanging="180"/>
      </w:pPr>
    </w:lvl>
    <w:lvl w:ilvl="6" w:tplc="D0BC5E2A" w:tentative="1">
      <w:start w:val="1"/>
      <w:numFmt w:val="decimal"/>
      <w:lvlText w:val="%7."/>
      <w:lvlJc w:val="left"/>
      <w:pPr>
        <w:ind w:left="5040" w:hanging="360"/>
      </w:pPr>
    </w:lvl>
    <w:lvl w:ilvl="7" w:tplc="F48644E6" w:tentative="1">
      <w:start w:val="1"/>
      <w:numFmt w:val="lowerLetter"/>
      <w:lvlText w:val="%8."/>
      <w:lvlJc w:val="left"/>
      <w:pPr>
        <w:ind w:left="5760" w:hanging="360"/>
      </w:pPr>
    </w:lvl>
    <w:lvl w:ilvl="8" w:tplc="9CB675EE" w:tentative="1">
      <w:start w:val="1"/>
      <w:numFmt w:val="lowerRoman"/>
      <w:lvlText w:val="%9."/>
      <w:lvlJc w:val="right"/>
      <w:pPr>
        <w:ind w:left="6480" w:hanging="180"/>
      </w:pPr>
    </w:lvl>
  </w:abstractNum>
  <w:num w:numId="1" w16cid:durableId="996418647">
    <w:abstractNumId w:val="0"/>
  </w:num>
  <w:num w:numId="2" w16cid:durableId="1117212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D63"/>
    <w:rsid w:val="0006459D"/>
    <w:rsid w:val="00076D6E"/>
    <w:rsid w:val="000F107A"/>
    <w:rsid w:val="00110573"/>
    <w:rsid w:val="00126CFA"/>
    <w:rsid w:val="001365D6"/>
    <w:rsid w:val="00172CDA"/>
    <w:rsid w:val="00174EC4"/>
    <w:rsid w:val="00183D63"/>
    <w:rsid w:val="001A1769"/>
    <w:rsid w:val="001A2DAB"/>
    <w:rsid w:val="00201BBD"/>
    <w:rsid w:val="00241271"/>
    <w:rsid w:val="00293A26"/>
    <w:rsid w:val="002B69B5"/>
    <w:rsid w:val="002C12EF"/>
    <w:rsid w:val="003041D4"/>
    <w:rsid w:val="00393932"/>
    <w:rsid w:val="003A51B1"/>
    <w:rsid w:val="003E336E"/>
    <w:rsid w:val="003F21B2"/>
    <w:rsid w:val="00571A2C"/>
    <w:rsid w:val="00663A93"/>
    <w:rsid w:val="006C5F99"/>
    <w:rsid w:val="00703FB2"/>
    <w:rsid w:val="00773397"/>
    <w:rsid w:val="007A4BCC"/>
    <w:rsid w:val="007B3FA9"/>
    <w:rsid w:val="007E1C23"/>
    <w:rsid w:val="007E24CD"/>
    <w:rsid w:val="00811B36"/>
    <w:rsid w:val="008327D6"/>
    <w:rsid w:val="008524F2"/>
    <w:rsid w:val="00883AF0"/>
    <w:rsid w:val="008E28DB"/>
    <w:rsid w:val="0090318E"/>
    <w:rsid w:val="00934863"/>
    <w:rsid w:val="00945800"/>
    <w:rsid w:val="009471EB"/>
    <w:rsid w:val="00977AA7"/>
    <w:rsid w:val="0098264E"/>
    <w:rsid w:val="009869CD"/>
    <w:rsid w:val="00A23BAB"/>
    <w:rsid w:val="00A75C12"/>
    <w:rsid w:val="00AD4041"/>
    <w:rsid w:val="00AE57C5"/>
    <w:rsid w:val="00C26A30"/>
    <w:rsid w:val="00C5354A"/>
    <w:rsid w:val="00CB7422"/>
    <w:rsid w:val="00CE178E"/>
    <w:rsid w:val="00D85FA2"/>
    <w:rsid w:val="00DD0771"/>
    <w:rsid w:val="00E22BE6"/>
    <w:rsid w:val="00E61100"/>
    <w:rsid w:val="00F24676"/>
    <w:rsid w:val="00F26FEF"/>
    <w:rsid w:val="00FE19C9"/>
    <w:rsid w:val="00FE24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D8ED2"/>
  <w15:chartTrackingRefBased/>
  <w15:docId w15:val="{1B7720B1-CED2-4EE1-BD3A-BB42AA7F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83A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83A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883AF0"/>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883AF0"/>
    <w:rPr>
      <w:rFonts w:asciiTheme="majorHAnsi" w:eastAsiaTheme="majorEastAsia" w:hAnsiTheme="majorHAnsi" w:cstheme="majorBidi"/>
      <w:color w:val="2E74B5" w:themeColor="accent1" w:themeShade="BF"/>
      <w:sz w:val="32"/>
      <w:szCs w:val="32"/>
    </w:rPr>
  </w:style>
  <w:style w:type="character" w:styleId="Plassholdertekst">
    <w:name w:val="Placeholder Text"/>
    <w:basedOn w:val="Standardskriftforavsnitt"/>
    <w:uiPriority w:val="99"/>
    <w:semiHidden/>
    <w:rsid w:val="00883AF0"/>
    <w:rPr>
      <w:color w:val="808080"/>
    </w:rPr>
  </w:style>
  <w:style w:type="paragraph" w:styleId="Listeavsnitt">
    <w:name w:val="List Paragraph"/>
    <w:basedOn w:val="Normal"/>
    <w:uiPriority w:val="34"/>
    <w:qFormat/>
    <w:rsid w:val="00174EC4"/>
    <w:pPr>
      <w:spacing w:after="0" w:line="240" w:lineRule="auto"/>
      <w:ind w:left="720"/>
      <w:contextualSpacing/>
    </w:pPr>
    <w:rPr>
      <w:rFonts w:ascii="Times New Roman" w:eastAsia="Times New Roman" w:hAnsi="Times New Roman" w:cs="Times New Roman"/>
      <w:sz w:val="20"/>
      <w:szCs w:val="20"/>
      <w:lang w:eastAsia="nb-NO"/>
    </w:rPr>
  </w:style>
  <w:style w:type="paragraph" w:styleId="Topptekst">
    <w:name w:val="header"/>
    <w:basedOn w:val="Normal"/>
    <w:link w:val="TopptekstTegn"/>
    <w:uiPriority w:val="99"/>
    <w:unhideWhenUsed/>
    <w:rsid w:val="00571A2C"/>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571A2C"/>
  </w:style>
  <w:style w:type="paragraph" w:styleId="Bunntekst">
    <w:name w:val="footer"/>
    <w:basedOn w:val="Normal"/>
    <w:link w:val="BunntekstTegn"/>
    <w:uiPriority w:val="99"/>
    <w:unhideWhenUsed/>
    <w:rsid w:val="00571A2C"/>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571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el1\Downloads\dok0353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8C8A8CA5FA491CBF07CC78F5793D3D"/>
        <w:category>
          <w:name w:val="Generelt"/>
          <w:gallery w:val="placeholder"/>
        </w:category>
        <w:types>
          <w:type w:val="bbPlcHdr"/>
        </w:types>
        <w:behaviors>
          <w:behavior w:val="content"/>
        </w:behaviors>
        <w:guid w:val="{7F1859A5-562A-4168-8882-4D6E618CBE3A}"/>
      </w:docPartPr>
      <w:docPartBody>
        <w:p w:rsidR="006420B8" w:rsidRDefault="00817982">
          <w:pPr>
            <w:pStyle w:val="FD8C8A8CA5FA491CBF07CC78F5793D3D"/>
          </w:pPr>
          <w:r>
            <w:rPr>
              <w:rStyle w:val="Plassholdertekst"/>
              <w:sz w:val="24"/>
            </w:rPr>
            <w:t>Velg eksamenstype</w:t>
          </w:r>
          <w:r w:rsidRPr="007E24CD">
            <w:rPr>
              <w:rStyle w:val="Plassholdertekst"/>
              <w:sz w:val="24"/>
            </w:rPr>
            <w:t>.</w:t>
          </w:r>
        </w:p>
      </w:docPartBody>
    </w:docPart>
    <w:docPart>
      <w:docPartPr>
        <w:name w:val="E3032199241049738BA1F1B675D77C8B"/>
        <w:category>
          <w:name w:val="Generelt"/>
          <w:gallery w:val="placeholder"/>
        </w:category>
        <w:types>
          <w:type w:val="bbPlcHdr"/>
        </w:types>
        <w:behaviors>
          <w:behavior w:val="content"/>
        </w:behaviors>
        <w:guid w:val="{B8EC4665-0ABC-4438-8EF3-D067DB312B52}"/>
      </w:docPartPr>
      <w:docPartBody>
        <w:p w:rsidR="006420B8" w:rsidRDefault="00817982">
          <w:pPr>
            <w:pStyle w:val="E3032199241049738BA1F1B675D77C8B"/>
          </w:pPr>
          <w:r>
            <w:rPr>
              <w:rStyle w:val="Plassholdertekst"/>
            </w:rPr>
            <w:t>Velg eksamensdel</w:t>
          </w:r>
          <w:r w:rsidRPr="00A75C12">
            <w:rPr>
              <w:rStyle w:val="Plassholdertekst"/>
            </w:rPr>
            <w:t>.</w:t>
          </w:r>
        </w:p>
      </w:docPartBody>
    </w:docPart>
    <w:docPart>
      <w:docPartPr>
        <w:name w:val="50E270A9DB8C4C1AA6721E27E980D6FB"/>
        <w:category>
          <w:name w:val="Generelt"/>
          <w:gallery w:val="placeholder"/>
        </w:category>
        <w:types>
          <w:type w:val="bbPlcHdr"/>
        </w:types>
        <w:behaviors>
          <w:behavior w:val="content"/>
        </w:behaviors>
        <w:guid w:val="{ECA4FE4F-C454-42D8-A485-240796774DB2}"/>
      </w:docPartPr>
      <w:docPartBody>
        <w:p w:rsidR="006420B8" w:rsidRDefault="00817982">
          <w:pPr>
            <w:pStyle w:val="50E270A9DB8C4C1AA6721E27E980D6FB"/>
          </w:pPr>
          <w:r>
            <w:rPr>
              <w:rStyle w:val="Plassholdertekst"/>
            </w:rPr>
            <w:t>Velg eksamensform</w:t>
          </w:r>
          <w:r w:rsidRPr="00A75C12">
            <w:rPr>
              <w:rStyle w:val="Plassholdertekst"/>
            </w:rPr>
            <w:t>.</w:t>
          </w:r>
        </w:p>
      </w:docPartBody>
    </w:docPart>
    <w:docPart>
      <w:docPartPr>
        <w:name w:val="FC02805763BE4E28B6902D06C5C48EA5"/>
        <w:category>
          <w:name w:val="Generelt"/>
          <w:gallery w:val="placeholder"/>
        </w:category>
        <w:types>
          <w:type w:val="bbPlcHdr"/>
        </w:types>
        <w:behaviors>
          <w:behavior w:val="content"/>
        </w:behaviors>
        <w:guid w:val="{8AAEA543-5C6A-4861-8A0A-627D8F3819A4}"/>
      </w:docPartPr>
      <w:docPartBody>
        <w:p w:rsidR="006420B8" w:rsidRDefault="00817982">
          <w:pPr>
            <w:pStyle w:val="FC02805763BE4E28B6902D06C5C48EA5"/>
          </w:pPr>
          <w:r w:rsidRPr="00A75C12">
            <w:rPr>
              <w:rStyle w:val="Plassholdertekst"/>
            </w:rPr>
            <w:t xml:space="preserve">Klikk eller trykk her for å skrive inn </w:t>
          </w:r>
          <w:r>
            <w:rPr>
              <w:rStyle w:val="Plassholdertekst"/>
            </w:rPr>
            <w:t>fagkoden</w:t>
          </w:r>
          <w:r w:rsidRPr="00A75C12">
            <w:rPr>
              <w:rStyle w:val="Plassholdertekst"/>
            </w:rPr>
            <w:t>.</w:t>
          </w:r>
        </w:p>
      </w:docPartBody>
    </w:docPart>
    <w:docPart>
      <w:docPartPr>
        <w:name w:val="86CB9EB260D74263A6A2EBE9A08DF9A9"/>
        <w:category>
          <w:name w:val="Generelt"/>
          <w:gallery w:val="placeholder"/>
        </w:category>
        <w:types>
          <w:type w:val="bbPlcHdr"/>
        </w:types>
        <w:behaviors>
          <w:behavior w:val="content"/>
        </w:behaviors>
        <w:guid w:val="{80DC551E-6ADD-45B1-ACC1-1BFA1EF54A61}"/>
      </w:docPartPr>
      <w:docPartBody>
        <w:p w:rsidR="006420B8" w:rsidRDefault="00817982">
          <w:pPr>
            <w:pStyle w:val="86CB9EB260D74263A6A2EBE9A08DF9A9"/>
          </w:pPr>
          <w:r w:rsidRPr="00A75C12">
            <w:rPr>
              <w:rStyle w:val="Plassholdertekst"/>
            </w:rPr>
            <w:t xml:space="preserve">Klikk eller trykk her for å skrive inn </w:t>
          </w:r>
          <w:r>
            <w:rPr>
              <w:rStyle w:val="Plassholdertekst"/>
            </w:rPr>
            <w:t>fagnavnet</w:t>
          </w:r>
          <w:r w:rsidRPr="00A75C12">
            <w:rPr>
              <w:rStyle w:val="Plassholdertekst"/>
            </w:rPr>
            <w:t>.</w:t>
          </w:r>
        </w:p>
      </w:docPartBody>
    </w:docPart>
    <w:docPart>
      <w:docPartPr>
        <w:name w:val="C30F327A19D144EEBB5CED18D7564D17"/>
        <w:category>
          <w:name w:val="Generelt"/>
          <w:gallery w:val="placeholder"/>
        </w:category>
        <w:types>
          <w:type w:val="bbPlcHdr"/>
        </w:types>
        <w:behaviors>
          <w:behavior w:val="content"/>
        </w:behaviors>
        <w:guid w:val="{EB3F5D62-71A1-457D-A14D-39C3CDA46F32}"/>
      </w:docPartPr>
      <w:docPartBody>
        <w:p w:rsidR="006420B8" w:rsidRDefault="00817982">
          <w:pPr>
            <w:pStyle w:val="C30F327A19D144EEBB5CED18D7564D17"/>
          </w:pPr>
          <w:r w:rsidRPr="00A75C12">
            <w:rPr>
              <w:rStyle w:val="Plassholdertekst"/>
            </w:rPr>
            <w:t xml:space="preserve">Klikk eller trykk her for å skrive inn </w:t>
          </w:r>
          <w:r>
            <w:rPr>
              <w:rStyle w:val="Plassholdertekst"/>
            </w:rPr>
            <w:t>navnet på programområdet</w:t>
          </w:r>
          <w:r w:rsidRPr="00A75C12">
            <w:rPr>
              <w:rStyle w:val="Plassholdertekst"/>
            </w:rPr>
            <w:t>.</w:t>
          </w:r>
        </w:p>
      </w:docPartBody>
    </w:docPart>
    <w:docPart>
      <w:docPartPr>
        <w:name w:val="2DF997FA5B4E42B4B05F184779417000"/>
        <w:category>
          <w:name w:val="Generelt"/>
          <w:gallery w:val="placeholder"/>
        </w:category>
        <w:types>
          <w:type w:val="bbPlcHdr"/>
        </w:types>
        <w:behaviors>
          <w:behavior w:val="content"/>
        </w:behaviors>
        <w:guid w:val="{A782689C-0AEE-4020-A7EA-9BFBCE5C0764}"/>
      </w:docPartPr>
      <w:docPartBody>
        <w:p w:rsidR="006420B8" w:rsidRDefault="00817982">
          <w:pPr>
            <w:pStyle w:val="2DF997FA5B4E42B4B05F184779417000"/>
          </w:pPr>
          <w:r w:rsidRPr="00A75C12">
            <w:rPr>
              <w:rStyle w:val="Plassholdertekst"/>
            </w:rPr>
            <w:t xml:space="preserve">Velg </w:t>
          </w:r>
          <w:r>
            <w:rPr>
              <w:rStyle w:val="Plassholdertekst"/>
            </w:rPr>
            <w:t>nivå</w:t>
          </w:r>
          <w:r w:rsidRPr="00A75C12">
            <w:rPr>
              <w:rStyle w:val="Plassholdertekst"/>
            </w:rPr>
            <w:t>.</w:t>
          </w:r>
        </w:p>
      </w:docPartBody>
    </w:docPart>
    <w:docPart>
      <w:docPartPr>
        <w:name w:val="A574001EE762494C92625159A88D5687"/>
        <w:category>
          <w:name w:val="Generelt"/>
          <w:gallery w:val="placeholder"/>
        </w:category>
        <w:types>
          <w:type w:val="bbPlcHdr"/>
        </w:types>
        <w:behaviors>
          <w:behavior w:val="content"/>
        </w:behaviors>
        <w:guid w:val="{BE00AC9A-F629-41A8-B6E2-0B12BC46EDA2}"/>
      </w:docPartPr>
      <w:docPartBody>
        <w:p w:rsidR="006420B8" w:rsidRDefault="00817982">
          <w:pPr>
            <w:pStyle w:val="A574001EE762494C92625159A88D5687"/>
          </w:pPr>
          <w:r w:rsidRPr="00A75C12">
            <w:rPr>
              <w:rStyle w:val="Plassholdertekst"/>
            </w:rPr>
            <w:t xml:space="preserve">Klikk </w:t>
          </w:r>
          <w:r>
            <w:rPr>
              <w:rStyle w:val="Plassholdertekst"/>
            </w:rPr>
            <w:t xml:space="preserve">eller trykk for å skrive inn </w:t>
          </w:r>
          <w:r w:rsidRPr="00A75C12">
            <w:rPr>
              <w:rStyle w:val="Plassholdertekst"/>
            </w:rPr>
            <w:t>dato.</w:t>
          </w:r>
        </w:p>
      </w:docPartBody>
    </w:docPart>
    <w:docPart>
      <w:docPartPr>
        <w:name w:val="639691A462AE452EBD4EFE33703ECE7D"/>
        <w:category>
          <w:name w:val="Generelt"/>
          <w:gallery w:val="placeholder"/>
        </w:category>
        <w:types>
          <w:type w:val="bbPlcHdr"/>
        </w:types>
        <w:behaviors>
          <w:behavior w:val="content"/>
        </w:behaviors>
        <w:guid w:val="{B821EAC5-2DD5-49D5-94AA-7F3DFD2512DD}"/>
      </w:docPartPr>
      <w:docPartBody>
        <w:p w:rsidR="006420B8" w:rsidRDefault="00817982">
          <w:pPr>
            <w:pStyle w:val="639691A462AE452EBD4EFE33703ECE7D"/>
          </w:pPr>
          <w:r w:rsidRPr="00945800">
            <w:rPr>
              <w:rStyle w:val="Plassholdertekst"/>
            </w:rPr>
            <w:t>Velg et element.</w:t>
          </w:r>
        </w:p>
      </w:docPartBody>
    </w:docPart>
    <w:docPart>
      <w:docPartPr>
        <w:name w:val="94C8C470CEBB4DC588BC169203EAD25F"/>
        <w:category>
          <w:name w:val="Generelt"/>
          <w:gallery w:val="placeholder"/>
        </w:category>
        <w:types>
          <w:type w:val="bbPlcHdr"/>
        </w:types>
        <w:behaviors>
          <w:behavior w:val="content"/>
        </w:behaviors>
        <w:guid w:val="{92F17791-FC5C-49A3-B79B-7AB475FC8528}"/>
      </w:docPartPr>
      <w:docPartBody>
        <w:p w:rsidR="006420B8" w:rsidRDefault="00817982">
          <w:pPr>
            <w:pStyle w:val="94C8C470CEBB4DC588BC169203EAD25F"/>
          </w:pPr>
          <w:r w:rsidRPr="00945800">
            <w:rPr>
              <w:rStyle w:val="Plassholdertekst"/>
            </w:rPr>
            <w:t xml:space="preserve">Klikk eller </w:t>
          </w:r>
          <w:r>
            <w:rPr>
              <w:rStyle w:val="Plassholdertekst"/>
            </w:rPr>
            <w:t>trykk her for å skrive inn antall timer</w:t>
          </w:r>
          <w:r w:rsidRPr="00945800">
            <w:rPr>
              <w:rStyle w:val="Plassholdertekst"/>
            </w:rPr>
            <w:t>.</w:t>
          </w:r>
        </w:p>
      </w:docPartBody>
    </w:docPart>
    <w:docPart>
      <w:docPartPr>
        <w:name w:val="6F07ECEA80B044FCB3C6EB65B70C147A"/>
        <w:category>
          <w:name w:val="Generelt"/>
          <w:gallery w:val="placeholder"/>
        </w:category>
        <w:types>
          <w:type w:val="bbPlcHdr"/>
        </w:types>
        <w:behaviors>
          <w:behavior w:val="content"/>
        </w:behaviors>
        <w:guid w:val="{13449680-2ADB-4B03-857C-837CDAE6D50D}"/>
      </w:docPartPr>
      <w:docPartBody>
        <w:p w:rsidR="006420B8" w:rsidRDefault="00817982">
          <w:pPr>
            <w:pStyle w:val="6F07ECEA80B044FCB3C6EB65B70C147A"/>
          </w:pPr>
          <w:r>
            <w:rPr>
              <w:rStyle w:val="Plassholdertekst"/>
            </w:rPr>
            <w:t>Velg eller skriv inn forberedelsestid</w:t>
          </w:r>
          <w:r w:rsidRPr="00945800">
            <w:rPr>
              <w:rStyle w:val="Plassholdertekst"/>
            </w:rPr>
            <w:t>.</w:t>
          </w:r>
        </w:p>
      </w:docPartBody>
    </w:docPart>
    <w:docPart>
      <w:docPartPr>
        <w:name w:val="CBD89E41B6E54218BC9849DD9DFFCCD8"/>
        <w:category>
          <w:name w:val="Generelt"/>
          <w:gallery w:val="placeholder"/>
        </w:category>
        <w:types>
          <w:type w:val="bbPlcHdr"/>
        </w:types>
        <w:behaviors>
          <w:behavior w:val="content"/>
        </w:behaviors>
        <w:guid w:val="{D709EBBA-5D70-4C98-8B07-78CBC1383FCF}"/>
      </w:docPartPr>
      <w:docPartBody>
        <w:p w:rsidR="006420B8" w:rsidRDefault="00817982">
          <w:pPr>
            <w:pStyle w:val="CBD89E41B6E54218BC9849DD9DFFCCD8"/>
          </w:pPr>
          <w:r>
            <w:rPr>
              <w:rStyle w:val="Plassholdertekst"/>
            </w:rPr>
            <w:t>Velg eller skriv inn eksamenstid</w:t>
          </w:r>
          <w:r w:rsidRPr="00945800">
            <w:rPr>
              <w:rStyle w:val="Plassholdertekst"/>
            </w:rPr>
            <w:t>.</w:t>
          </w:r>
        </w:p>
      </w:docPartBody>
    </w:docPart>
    <w:docPart>
      <w:docPartPr>
        <w:name w:val="380EE275CD4845859E48752D4472D448"/>
        <w:category>
          <w:name w:val="Generelt"/>
          <w:gallery w:val="placeholder"/>
        </w:category>
        <w:types>
          <w:type w:val="bbPlcHdr"/>
        </w:types>
        <w:behaviors>
          <w:behavior w:val="content"/>
        </w:behaviors>
        <w:guid w:val="{7913F1A1-8C68-4302-B48B-B14ED279573B}"/>
      </w:docPartPr>
      <w:docPartBody>
        <w:p w:rsidR="006420B8" w:rsidRDefault="00817982">
          <w:pPr>
            <w:pStyle w:val="380EE275CD4845859E48752D4472D448"/>
          </w:pPr>
          <w:r>
            <w:rPr>
              <w:rStyle w:val="Plassholdertekst"/>
            </w:rPr>
            <w:t>Velg eller skriv inn tillatte hjelpemidler</w:t>
          </w:r>
          <w:r w:rsidRPr="00945800">
            <w:rPr>
              <w:rStyle w:val="Plassholderteks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982"/>
    <w:rsid w:val="00407462"/>
    <w:rsid w:val="006420B8"/>
    <w:rsid w:val="006A20FC"/>
    <w:rsid w:val="00817982"/>
    <w:rsid w:val="00B163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07462"/>
    <w:rPr>
      <w:color w:val="808080"/>
    </w:rPr>
  </w:style>
  <w:style w:type="paragraph" w:customStyle="1" w:styleId="FD8C8A8CA5FA491CBF07CC78F5793D3D">
    <w:name w:val="FD8C8A8CA5FA491CBF07CC78F5793D3D"/>
  </w:style>
  <w:style w:type="paragraph" w:customStyle="1" w:styleId="E3032199241049738BA1F1B675D77C8B">
    <w:name w:val="E3032199241049738BA1F1B675D77C8B"/>
  </w:style>
  <w:style w:type="paragraph" w:customStyle="1" w:styleId="50E270A9DB8C4C1AA6721E27E980D6FB">
    <w:name w:val="50E270A9DB8C4C1AA6721E27E980D6FB"/>
  </w:style>
  <w:style w:type="paragraph" w:customStyle="1" w:styleId="FC02805763BE4E28B6902D06C5C48EA5">
    <w:name w:val="FC02805763BE4E28B6902D06C5C48EA5"/>
  </w:style>
  <w:style w:type="paragraph" w:customStyle="1" w:styleId="86CB9EB260D74263A6A2EBE9A08DF9A9">
    <w:name w:val="86CB9EB260D74263A6A2EBE9A08DF9A9"/>
  </w:style>
  <w:style w:type="paragraph" w:customStyle="1" w:styleId="C30F327A19D144EEBB5CED18D7564D17">
    <w:name w:val="C30F327A19D144EEBB5CED18D7564D17"/>
  </w:style>
  <w:style w:type="paragraph" w:customStyle="1" w:styleId="2DF997FA5B4E42B4B05F184779417000">
    <w:name w:val="2DF997FA5B4E42B4B05F184779417000"/>
  </w:style>
  <w:style w:type="paragraph" w:customStyle="1" w:styleId="A574001EE762494C92625159A88D5687">
    <w:name w:val="A574001EE762494C92625159A88D5687"/>
  </w:style>
  <w:style w:type="paragraph" w:customStyle="1" w:styleId="639691A462AE452EBD4EFE33703ECE7D">
    <w:name w:val="639691A462AE452EBD4EFE33703ECE7D"/>
  </w:style>
  <w:style w:type="paragraph" w:customStyle="1" w:styleId="94C8C470CEBB4DC588BC169203EAD25F">
    <w:name w:val="94C8C470CEBB4DC588BC169203EAD25F"/>
  </w:style>
  <w:style w:type="paragraph" w:customStyle="1" w:styleId="6F07ECEA80B044FCB3C6EB65B70C147A">
    <w:name w:val="6F07ECEA80B044FCB3C6EB65B70C147A"/>
  </w:style>
  <w:style w:type="paragraph" w:customStyle="1" w:styleId="CBD89E41B6E54218BC9849DD9DFFCCD8">
    <w:name w:val="CBD89E41B6E54218BC9849DD9DFFCCD8"/>
  </w:style>
  <w:style w:type="paragraph" w:customStyle="1" w:styleId="380EE275CD4845859E48752D4472D448">
    <w:name w:val="380EE275CD4845859E48752D4472D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30A58-1361-4FD6-A805-F717FCBD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dok03536</Template>
  <TotalTime>3</TotalTime>
  <Pages>3</Pages>
  <Words>290</Words>
  <Characters>1538</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Troms fylkeskommune</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Hagala, Elisabeth</dc:creator>
  <cp:lastModifiedBy>Gunhild Pedersen</cp:lastModifiedBy>
  <cp:revision>5</cp:revision>
  <dcterms:created xsi:type="dcterms:W3CDTF">2024-03-21T08:16:00Z</dcterms:created>
  <dcterms:modified xsi:type="dcterms:W3CDTF">2024-03-21T08:18:00Z</dcterms:modified>
</cp:coreProperties>
</file>